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4F" w:rsidRDefault="00C3274F" w:rsidP="005119C7"/>
    <w:tbl>
      <w:tblPr>
        <w:tblW w:w="11496" w:type="dxa"/>
        <w:tblInd w:w="-106" w:type="dxa"/>
        <w:tblLayout w:type="fixed"/>
        <w:tblLook w:val="0000"/>
      </w:tblPr>
      <w:tblGrid>
        <w:gridCol w:w="7372"/>
        <w:gridCol w:w="4124"/>
      </w:tblGrid>
      <w:tr w:rsidR="00C3274F">
        <w:trPr>
          <w:cantSplit/>
          <w:trHeight w:val="2835"/>
        </w:trPr>
        <w:tc>
          <w:tcPr>
            <w:tcW w:w="7372" w:type="dxa"/>
          </w:tcPr>
          <w:p w:rsidR="00C3274F" w:rsidRPr="001C35E9" w:rsidRDefault="00C3274F" w:rsidP="00266566">
            <w:pPr>
              <w:ind w:right="-108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-54pt;width:54.95pt;height:53.9pt;z-index:251658240">
                  <v:imagedata r:id="rId5" o:title=""/>
                  <w10:wrap type="topAndBottom"/>
                </v:shape>
                <o:OLEObject Type="Embed" ProgID="Msxml2.SAXXMLReader.5.0" ShapeID="_x0000_s1026" DrawAspect="Content" ObjectID="_1487246968" r:id="rId6"/>
              </w:pict>
            </w:r>
          </w:p>
          <w:p w:rsidR="00C3274F" w:rsidRPr="002857E0" w:rsidRDefault="00C3274F" w:rsidP="00266566">
            <w:pPr>
              <w:pStyle w:val="Heading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2857E0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C3274F" w:rsidRPr="002857E0" w:rsidRDefault="00C3274F" w:rsidP="00266566">
            <w:pPr>
              <w:pStyle w:val="Heading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2857E0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C3274F" w:rsidRPr="002857E0" w:rsidRDefault="00C3274F" w:rsidP="00266566">
            <w:pPr>
              <w:pStyle w:val="Heading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2857E0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C3274F" w:rsidRPr="002857E0" w:rsidRDefault="00C3274F" w:rsidP="00266566">
            <w:pPr>
              <w:pStyle w:val="Heading3"/>
              <w:ind w:right="-108"/>
              <w:jc w:val="left"/>
              <w:rPr>
                <w:szCs w:val="24"/>
                <w:lang w:eastAsia="el-GR"/>
              </w:rPr>
            </w:pPr>
            <w:r w:rsidRPr="002857E0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C3274F" w:rsidRPr="0080450E" w:rsidRDefault="00C3274F" w:rsidP="00266566">
            <w:pPr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0450E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ΕΥΟΣΜΟΥ</w:t>
            </w:r>
          </w:p>
          <w:p w:rsidR="00C3274F" w:rsidRPr="001C35E9" w:rsidRDefault="00C3274F" w:rsidP="004D6FCF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>Ταχ.Δ/νση      : 28</w:t>
            </w:r>
            <w:r w:rsidRPr="001C35E9">
              <w:rPr>
                <w:rFonts w:ascii="Arial" w:hAnsi="Arial"/>
                <w:sz w:val="24"/>
                <w:szCs w:val="24"/>
                <w:vertAlign w:val="superscript"/>
              </w:rPr>
              <w:t>ης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Οκτωβρίου 2</w:t>
            </w:r>
          </w:p>
          <w:p w:rsidR="00C3274F" w:rsidRPr="001C35E9" w:rsidRDefault="00C3274F" w:rsidP="004D6FCF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>Τ.Κ                 : 56224</w:t>
            </w:r>
          </w:p>
          <w:p w:rsidR="00C3274F" w:rsidRPr="001C35E9" w:rsidRDefault="00C3274F" w:rsidP="004D6FCF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>Τηλέφωνο      : (2310)  764026</w:t>
            </w:r>
            <w:r>
              <w:rPr>
                <w:rFonts w:ascii="Arial" w:hAnsi="Arial"/>
                <w:sz w:val="24"/>
                <w:szCs w:val="24"/>
              </w:rPr>
              <w:t xml:space="preserve">   ΦΑΧ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: (2310)  764026</w:t>
            </w:r>
          </w:p>
          <w:p w:rsidR="00C3274F" w:rsidRPr="00CC5AAD" w:rsidRDefault="00C3274F" w:rsidP="00266566">
            <w:pPr>
              <w:tabs>
                <w:tab w:val="left" w:pos="3975"/>
              </w:tabs>
              <w:ind w:left="142" w:right="459" w:hanging="142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24" w:type="dxa"/>
          </w:tcPr>
          <w:p w:rsidR="00C3274F" w:rsidRPr="00CC5AAD" w:rsidRDefault="00C3274F" w:rsidP="00266566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sz w:val="24"/>
              </w:rPr>
            </w:pPr>
          </w:p>
          <w:p w:rsidR="00C3274F" w:rsidRDefault="00C3274F" w:rsidP="00266566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  <w:p w:rsidR="00C3274F" w:rsidRDefault="00C3274F" w:rsidP="00266566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C3274F" w:rsidRDefault="00C3274F" w:rsidP="00266566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C3274F" w:rsidRPr="002857E0" w:rsidRDefault="00C3274F" w:rsidP="00266566">
            <w:pPr>
              <w:pStyle w:val="Heading1"/>
              <w:tabs>
                <w:tab w:val="left" w:pos="351"/>
              </w:tabs>
              <w:ind w:left="351" w:hanging="351"/>
              <w:jc w:val="center"/>
              <w:rPr>
                <w:lang w:eastAsia="el-GR"/>
              </w:rPr>
            </w:pPr>
          </w:p>
          <w:p w:rsidR="00C3274F" w:rsidRPr="00013003" w:rsidRDefault="00C3274F" w:rsidP="00266566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  </w:t>
            </w:r>
            <w:r w:rsidRPr="002B54F4">
              <w:rPr>
                <w:rFonts w:ascii="Arial" w:hAnsi="Arial"/>
                <w:sz w:val="24"/>
              </w:rPr>
              <w:t>ΕΥΟΣΜΟΣ</w:t>
            </w:r>
            <w:r>
              <w:rPr>
                <w:rFonts w:ascii="Arial" w:hAnsi="Arial"/>
                <w:sz w:val="24"/>
              </w:rPr>
              <w:t xml:space="preserve"> 4-3-201</w:t>
            </w:r>
            <w:r>
              <w:rPr>
                <w:rFonts w:ascii="Arial" w:hAnsi="Arial"/>
                <w:sz w:val="24"/>
                <w:lang w:val="en-US"/>
              </w:rPr>
              <w:t>5</w:t>
            </w:r>
          </w:p>
          <w:p w:rsidR="00C3274F" w:rsidRDefault="00C3274F" w:rsidP="00A52174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Αρ.Πρωτ. </w:t>
            </w:r>
            <w:r>
              <w:rPr>
                <w:rFonts w:ascii="Arial" w:hAnsi="Arial"/>
                <w:sz w:val="24"/>
                <w:lang w:val="en-US"/>
              </w:rPr>
              <w:t>100</w:t>
            </w:r>
          </w:p>
        </w:tc>
      </w:tr>
    </w:tbl>
    <w:p w:rsidR="00C3274F" w:rsidRPr="005119C7" w:rsidRDefault="00C3274F" w:rsidP="00BA6885">
      <w:pPr>
        <w:spacing w:after="0" w:line="240" w:lineRule="auto"/>
        <w:rPr>
          <w:rFonts w:ascii="Times New Roman" w:hAnsi="Times New Roman"/>
          <w:sz w:val="28"/>
          <w:szCs w:val="28"/>
          <w:lang w:eastAsia="el-GR"/>
        </w:rPr>
      </w:pPr>
      <w:r w:rsidRPr="005119C7">
        <w:rPr>
          <w:rFonts w:ascii="Times New Roman" w:hAnsi="Times New Roman"/>
          <w:sz w:val="28"/>
          <w:szCs w:val="28"/>
          <w:lang w:eastAsia="el-GR"/>
        </w:rPr>
        <w:t>Θέμα :  «Προκήρυξη εκδήλωσης ενδιαφέροντος εκπαιδευτικής επίσκεψης στ</w:t>
      </w:r>
      <w:r>
        <w:rPr>
          <w:rFonts w:ascii="Times New Roman" w:hAnsi="Times New Roman"/>
          <w:sz w:val="28"/>
          <w:szCs w:val="28"/>
          <w:lang w:eastAsia="el-GR"/>
        </w:rPr>
        <w:t>ο ΚΠΕ Εδέσσης</w:t>
      </w:r>
      <w:r w:rsidRPr="005119C7">
        <w:rPr>
          <w:rFonts w:ascii="Times New Roman" w:hAnsi="Times New Roman"/>
          <w:sz w:val="28"/>
          <w:szCs w:val="28"/>
          <w:lang w:eastAsia="el-GR"/>
        </w:rPr>
        <w:t>»</w:t>
      </w:r>
    </w:p>
    <w:p w:rsidR="00C3274F" w:rsidRPr="008D7885" w:rsidRDefault="00C3274F" w:rsidP="00BA6885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8D7885">
        <w:rPr>
          <w:rFonts w:ascii="Times New Roman" w:hAnsi="Times New Roman"/>
          <w:sz w:val="24"/>
          <w:szCs w:val="24"/>
          <w:lang w:eastAsia="el-GR"/>
        </w:rPr>
        <w:t> </w:t>
      </w:r>
    </w:p>
    <w:p w:rsidR="00C3274F" w:rsidRPr="00B13F31" w:rsidRDefault="00C3274F" w:rsidP="00CC05E1">
      <w:pPr>
        <w:rPr>
          <w:rFonts w:ascii="Times New Roman" w:hAnsi="Times New Roman"/>
          <w:sz w:val="24"/>
          <w:szCs w:val="24"/>
        </w:rPr>
      </w:pPr>
      <w:r w:rsidRPr="008D7885">
        <w:rPr>
          <w:rFonts w:ascii="Times New Roman" w:hAnsi="Times New Roman"/>
          <w:sz w:val="24"/>
          <w:szCs w:val="24"/>
          <w:lang w:eastAsia="el-GR"/>
        </w:rPr>
        <w:t> </w:t>
      </w:r>
      <w:r w:rsidRPr="00DF664E">
        <w:rPr>
          <w:sz w:val="24"/>
          <w:szCs w:val="24"/>
        </w:rPr>
        <w:t>Το 1</w:t>
      </w:r>
      <w:r w:rsidRPr="00DF664E">
        <w:rPr>
          <w:sz w:val="24"/>
          <w:szCs w:val="24"/>
          <w:vertAlign w:val="superscript"/>
        </w:rPr>
        <w:t>ο</w:t>
      </w:r>
      <w:r w:rsidRPr="00DF664E">
        <w:rPr>
          <w:sz w:val="24"/>
          <w:szCs w:val="24"/>
        </w:rPr>
        <w:t xml:space="preserve"> Γυμνάσιο </w:t>
      </w:r>
      <w:r>
        <w:rPr>
          <w:sz w:val="24"/>
          <w:szCs w:val="24"/>
        </w:rPr>
        <w:t>ΕΥΟΣΜΟΥ</w:t>
      </w:r>
      <w:r w:rsidRPr="00DF664E">
        <w:rPr>
          <w:sz w:val="24"/>
          <w:szCs w:val="24"/>
        </w:rPr>
        <w:t xml:space="preserve"> προκηρύσσει διαγωνισμό σύμφωνα με τις διατάξεις του άρθρου 3, παρ. της 129287/Γ2/10-11-2011 υπουργικής απόφασης του ΥΠΔΒΜΘ και (ΦΕΚ. 2769 τ.2/2-12-2011) και τη διευκρινιστική εγκύκλιο 5181/Γ7/17-01-2012, για την κατάθεση κλειστών προσφορών από τα ενδιαφερόμενα τουριστικά – ταξιδιωτικά πρακτορεία σχετικά με </w:t>
      </w:r>
      <w:r>
        <w:rPr>
          <w:sz w:val="24"/>
          <w:szCs w:val="24"/>
        </w:rPr>
        <w:t xml:space="preserve">διήμερη </w:t>
      </w:r>
      <w:r w:rsidRPr="004D6FCF">
        <w:rPr>
          <w:rFonts w:ascii="Times New Roman" w:hAnsi="Times New Roman"/>
          <w:sz w:val="24"/>
          <w:szCs w:val="24"/>
          <w:lang w:eastAsia="el-GR"/>
        </w:rPr>
        <w:t xml:space="preserve">εκπαιδευτική </w:t>
      </w:r>
      <w:r w:rsidRPr="00DF664E">
        <w:rPr>
          <w:sz w:val="24"/>
          <w:szCs w:val="24"/>
        </w:rPr>
        <w:t>επίσκεψη</w:t>
      </w:r>
      <w:r w:rsidRPr="00606F18">
        <w:rPr>
          <w:b/>
          <w:bCs/>
          <w:sz w:val="24"/>
          <w:szCs w:val="24"/>
        </w:rPr>
        <w:t xml:space="preserve"> </w:t>
      </w:r>
      <w:r w:rsidRPr="004D6FCF">
        <w:rPr>
          <w:rFonts w:ascii="Times New Roman" w:hAnsi="Times New Roman"/>
          <w:sz w:val="24"/>
          <w:szCs w:val="24"/>
          <w:lang w:eastAsia="el-GR"/>
        </w:rPr>
        <w:t>στ</w:t>
      </w:r>
      <w:r>
        <w:rPr>
          <w:rFonts w:ascii="Times New Roman" w:hAnsi="Times New Roman"/>
          <w:sz w:val="24"/>
          <w:szCs w:val="24"/>
          <w:lang w:eastAsia="el-GR"/>
        </w:rPr>
        <w:t xml:space="preserve">ο </w:t>
      </w:r>
      <w:bookmarkStart w:id="0" w:name="OLE_LINK2"/>
      <w:r w:rsidRPr="00CC05E1">
        <w:rPr>
          <w:rFonts w:ascii="Times New Roman" w:hAnsi="Times New Roman"/>
          <w:b/>
          <w:sz w:val="24"/>
          <w:szCs w:val="24"/>
          <w:lang w:eastAsia="el-GR"/>
        </w:rPr>
        <w:t xml:space="preserve">ΚΠΕ </w:t>
      </w:r>
      <w:r>
        <w:rPr>
          <w:rFonts w:ascii="Times New Roman" w:hAnsi="Times New Roman"/>
          <w:b/>
          <w:sz w:val="24"/>
          <w:szCs w:val="24"/>
          <w:lang w:eastAsia="el-GR"/>
        </w:rPr>
        <w:t xml:space="preserve">Εδέσσης </w:t>
      </w:r>
      <w:bookmarkEnd w:id="0"/>
      <w:r>
        <w:rPr>
          <w:rFonts w:ascii="Times New Roman" w:hAnsi="Times New Roman"/>
          <w:b/>
          <w:sz w:val="24"/>
          <w:szCs w:val="24"/>
          <w:lang w:eastAsia="el-GR"/>
        </w:rPr>
        <w:t>στα πλαίσια περιβαλλοντικών</w:t>
      </w:r>
      <w:r w:rsidRPr="00CC05E1">
        <w:rPr>
          <w:rFonts w:ascii="Times New Roman" w:hAnsi="Times New Roman"/>
          <w:b/>
          <w:sz w:val="24"/>
          <w:szCs w:val="24"/>
          <w:lang w:eastAsia="el-GR"/>
        </w:rPr>
        <w:t xml:space="preserve"> προγρ</w:t>
      </w:r>
      <w:r>
        <w:rPr>
          <w:rFonts w:ascii="Times New Roman" w:hAnsi="Times New Roman"/>
          <w:b/>
          <w:sz w:val="24"/>
          <w:szCs w:val="24"/>
          <w:lang w:eastAsia="el-GR"/>
        </w:rPr>
        <w:t>αμμάτων.</w:t>
      </w:r>
      <w:r w:rsidRPr="004D6FCF">
        <w:rPr>
          <w:rFonts w:ascii="Times New Roman" w:hAnsi="Times New Roman"/>
          <w:sz w:val="24"/>
          <w:szCs w:val="24"/>
          <w:lang w:eastAsia="el-GR"/>
        </w:rPr>
        <w:t xml:space="preserve"> </w:t>
      </w:r>
    </w:p>
    <w:p w:rsidR="00C3274F" w:rsidRPr="008D7885" w:rsidRDefault="00C3274F" w:rsidP="00BA6885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Έναρξη εκδρομής:  Ώρα    8:00  Ημέρα  </w:t>
      </w:r>
      <w:r>
        <w:rPr>
          <w:rFonts w:ascii="Times New Roman" w:hAnsi="Times New Roman"/>
          <w:sz w:val="24"/>
          <w:szCs w:val="24"/>
          <w:lang w:val="en-US" w:eastAsia="el-GR"/>
        </w:rPr>
        <w:t>T</w:t>
      </w:r>
      <w:r>
        <w:rPr>
          <w:rFonts w:ascii="Times New Roman" w:hAnsi="Times New Roman"/>
          <w:sz w:val="24"/>
          <w:szCs w:val="24"/>
          <w:lang w:eastAsia="el-GR"/>
        </w:rPr>
        <w:t>ρίτη 21/4</w:t>
      </w:r>
      <w:r w:rsidRPr="008D7885">
        <w:rPr>
          <w:rFonts w:ascii="Times New Roman" w:hAnsi="Times New Roman"/>
          <w:sz w:val="24"/>
          <w:szCs w:val="24"/>
          <w:lang w:eastAsia="el-GR"/>
        </w:rPr>
        <w:t>/201</w:t>
      </w:r>
      <w:r>
        <w:rPr>
          <w:rFonts w:ascii="Times New Roman" w:hAnsi="Times New Roman"/>
          <w:sz w:val="24"/>
          <w:szCs w:val="24"/>
          <w:lang w:eastAsia="el-GR"/>
        </w:rPr>
        <w:t>5</w:t>
      </w:r>
    </w:p>
    <w:p w:rsidR="00C3274F" w:rsidRPr="00BD33D3" w:rsidRDefault="00C3274F" w:rsidP="00BA6885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Λήξη     εκδρομής:  Ώρα   19:00 Ημέρα </w:t>
      </w:r>
      <w:r w:rsidRPr="00CB4A28">
        <w:rPr>
          <w:rFonts w:ascii="Times New Roman" w:hAnsi="Times New Roman"/>
          <w:sz w:val="24"/>
          <w:szCs w:val="24"/>
          <w:lang w:val="en-US" w:eastAsia="el-GR"/>
        </w:rPr>
        <w:t>T</w:t>
      </w:r>
      <w:r>
        <w:rPr>
          <w:rFonts w:ascii="Times New Roman" w:hAnsi="Times New Roman"/>
          <w:sz w:val="24"/>
          <w:szCs w:val="24"/>
          <w:lang w:eastAsia="el-GR"/>
        </w:rPr>
        <w:t>ετάρτη   22</w:t>
      </w:r>
      <w:r w:rsidRPr="008D7885">
        <w:rPr>
          <w:rFonts w:ascii="Times New Roman" w:hAnsi="Times New Roman"/>
          <w:sz w:val="24"/>
          <w:szCs w:val="24"/>
          <w:lang w:eastAsia="el-GR"/>
        </w:rPr>
        <w:t>/</w:t>
      </w:r>
      <w:r>
        <w:rPr>
          <w:rFonts w:ascii="Times New Roman" w:hAnsi="Times New Roman"/>
          <w:sz w:val="24"/>
          <w:szCs w:val="24"/>
          <w:lang w:eastAsia="el-GR"/>
        </w:rPr>
        <w:t>4</w:t>
      </w:r>
      <w:r w:rsidRPr="008D7885">
        <w:rPr>
          <w:rFonts w:ascii="Times New Roman" w:hAnsi="Times New Roman"/>
          <w:sz w:val="24"/>
          <w:szCs w:val="24"/>
          <w:lang w:eastAsia="el-GR"/>
        </w:rPr>
        <w:t>/201</w:t>
      </w:r>
      <w:r>
        <w:rPr>
          <w:rFonts w:ascii="Times New Roman" w:hAnsi="Times New Roman"/>
          <w:sz w:val="24"/>
          <w:szCs w:val="24"/>
          <w:lang w:eastAsia="el-GR"/>
        </w:rPr>
        <w:t>5</w:t>
      </w:r>
    </w:p>
    <w:p w:rsidR="00C3274F" w:rsidRPr="008D7885" w:rsidRDefault="00C3274F" w:rsidP="00BA6885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8D7885">
        <w:rPr>
          <w:rFonts w:ascii="Times New Roman" w:hAnsi="Times New Roman"/>
          <w:sz w:val="24"/>
          <w:szCs w:val="24"/>
          <w:lang w:eastAsia="el-GR"/>
        </w:rPr>
        <w:t> </w:t>
      </w:r>
    </w:p>
    <w:p w:rsidR="00C3274F" w:rsidRDefault="00C3274F" w:rsidP="00BA6885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8D7885">
        <w:rPr>
          <w:rFonts w:ascii="Times New Roman" w:hAnsi="Times New Roman"/>
          <w:sz w:val="24"/>
          <w:szCs w:val="24"/>
          <w:lang w:eastAsia="el-GR"/>
        </w:rPr>
        <w:t xml:space="preserve">Ως μεταφορικό μέσο θα χρησιμοποιηθεί </w:t>
      </w:r>
      <w:r>
        <w:rPr>
          <w:rFonts w:ascii="Times New Roman" w:hAnsi="Times New Roman"/>
          <w:sz w:val="24"/>
          <w:szCs w:val="24"/>
          <w:lang w:eastAsia="el-GR"/>
        </w:rPr>
        <w:t>λεωφορείο</w:t>
      </w:r>
      <w:r w:rsidRPr="008D7885">
        <w:rPr>
          <w:rFonts w:ascii="Times New Roman" w:hAnsi="Times New Roman"/>
          <w:sz w:val="24"/>
          <w:szCs w:val="24"/>
          <w:lang w:eastAsia="el-GR"/>
        </w:rPr>
        <w:t>.</w:t>
      </w:r>
    </w:p>
    <w:p w:rsidR="00C3274F" w:rsidRDefault="00C3274F" w:rsidP="00BA6885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C3274F" w:rsidRPr="00D6692D" w:rsidRDefault="00C3274F" w:rsidP="00D6692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8D7885">
        <w:rPr>
          <w:rFonts w:ascii="Times New Roman" w:hAnsi="Times New Roman"/>
          <w:sz w:val="24"/>
          <w:szCs w:val="24"/>
          <w:lang w:eastAsia="el-GR"/>
        </w:rPr>
        <w:t> </w:t>
      </w:r>
      <w:r w:rsidRPr="009163DB">
        <w:rPr>
          <w:rFonts w:ascii="Arial" w:hAnsi="Arial"/>
          <w:b/>
          <w:u w:val="single"/>
        </w:rPr>
        <w:t>ΑΠΑΡΑΙΤΗΤΟΙ ΟΡΟΙ</w:t>
      </w:r>
    </w:p>
    <w:p w:rsidR="00C3274F" w:rsidRPr="008D7885" w:rsidRDefault="00C3274F" w:rsidP="00D6692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C3274F" w:rsidRPr="008D7885" w:rsidRDefault="00C3274F" w:rsidP="00D6692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l-GR"/>
        </w:rPr>
      </w:pPr>
    </w:p>
    <w:p w:rsidR="00C3274F" w:rsidRDefault="00C3274F" w:rsidP="00D66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8D7885">
        <w:rPr>
          <w:rFonts w:ascii="Times New Roman" w:hAnsi="Times New Roman"/>
          <w:sz w:val="24"/>
          <w:szCs w:val="24"/>
          <w:lang w:eastAsia="el-GR"/>
        </w:rPr>
        <w:t xml:space="preserve">Ο διοργανωτής (γραφείο ταξιδιού) διαθέτει ειδικό σήμα λειτουργίας και </w:t>
      </w:r>
    </w:p>
    <w:p w:rsidR="00C3274F" w:rsidRDefault="00C3274F" w:rsidP="00D66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8D7885">
        <w:rPr>
          <w:rFonts w:ascii="Times New Roman" w:hAnsi="Times New Roman"/>
          <w:sz w:val="24"/>
          <w:szCs w:val="24"/>
          <w:lang w:eastAsia="el-GR"/>
        </w:rPr>
        <w:t>αναλαμβάνει την υποχρεωτική ασφάλιση ευθύνης όπως και</w:t>
      </w:r>
    </w:p>
    <w:p w:rsidR="00C3274F" w:rsidRDefault="00C3274F" w:rsidP="00D66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8D7885">
        <w:rPr>
          <w:rFonts w:ascii="Times New Roman" w:hAnsi="Times New Roman"/>
          <w:sz w:val="24"/>
          <w:szCs w:val="24"/>
          <w:lang w:eastAsia="el-GR"/>
        </w:rPr>
        <w:t xml:space="preserve"> την ασφάλιση που θα καλύπτει τα έξοδα σε περίπτωση ατυχήματος ή ασθένειας των μαθητών αλλά και των συνοδών καθηγητών.</w:t>
      </w:r>
    </w:p>
    <w:p w:rsidR="00C3274F" w:rsidRDefault="00C3274F" w:rsidP="00D6692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C3274F" w:rsidRDefault="00C3274F" w:rsidP="00F8405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C3274F" w:rsidRPr="008850D0" w:rsidRDefault="00C3274F" w:rsidP="00F84056">
      <w:pPr>
        <w:pStyle w:val="2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8850D0">
        <w:rPr>
          <w:b/>
          <w:sz w:val="24"/>
          <w:szCs w:val="24"/>
        </w:rPr>
        <w:t xml:space="preserve">ΣΤΟΙΧΕΙΑ </w:t>
      </w:r>
      <w:r>
        <w:rPr>
          <w:b/>
          <w:sz w:val="24"/>
          <w:szCs w:val="24"/>
        </w:rPr>
        <w:t>ΕΚΔΡΟΜΗΣ</w:t>
      </w:r>
    </w:p>
    <w:p w:rsidR="00C3274F" w:rsidRPr="00AA222E" w:rsidRDefault="00C3274F" w:rsidP="00F84056">
      <w:pPr>
        <w:pStyle w:val="2"/>
        <w:shd w:val="clear" w:color="auto" w:fill="auto"/>
        <w:spacing w:before="0" w:after="0" w:line="240" w:lineRule="auto"/>
        <w:ind w:firstLine="0"/>
        <w:rPr>
          <w:b/>
          <w:color w:val="660066"/>
          <w:sz w:val="24"/>
          <w:szCs w:val="24"/>
        </w:rPr>
      </w:pPr>
    </w:p>
    <w:p w:rsidR="00C3274F" w:rsidRPr="00AA222E" w:rsidRDefault="00C3274F" w:rsidP="00F84056">
      <w:pPr>
        <w:pStyle w:val="2"/>
        <w:shd w:val="clear" w:color="auto" w:fill="auto"/>
        <w:spacing w:before="0" w:after="0" w:line="240" w:lineRule="auto"/>
        <w:ind w:firstLine="0"/>
        <w:rPr>
          <w:i/>
          <w:sz w:val="24"/>
          <w:szCs w:val="24"/>
        </w:rPr>
      </w:pPr>
    </w:p>
    <w:p w:rsidR="00C3274F" w:rsidRPr="00A43938" w:rsidRDefault="00C3274F" w:rsidP="00F84056">
      <w:pPr>
        <w:pStyle w:val="2"/>
        <w:numPr>
          <w:ilvl w:val="0"/>
          <w:numId w:val="4"/>
        </w:numPr>
        <w:shd w:val="clear" w:color="auto" w:fill="auto"/>
        <w:spacing w:before="0" w:after="0" w:line="276" w:lineRule="auto"/>
        <w:rPr>
          <w:i/>
          <w:sz w:val="24"/>
          <w:szCs w:val="24"/>
        </w:rPr>
      </w:pPr>
      <w:r w:rsidRPr="00AA222E">
        <w:rPr>
          <w:b/>
          <w:sz w:val="24"/>
          <w:szCs w:val="24"/>
        </w:rPr>
        <w:t xml:space="preserve">ΠΡΟΟΡΙΣΜΟΣ </w:t>
      </w:r>
      <w:r w:rsidRPr="00AA222E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Pr="00A43938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ημέρα:Λουτρά Αριδαίας (Λουτράκι διανυκτέρευση) και Αριδαία</w:t>
      </w:r>
    </w:p>
    <w:p w:rsidR="00C3274F" w:rsidRPr="00AA222E" w:rsidRDefault="00C3274F" w:rsidP="00A43938">
      <w:pPr>
        <w:pStyle w:val="2"/>
        <w:shd w:val="clear" w:color="auto" w:fill="auto"/>
        <w:spacing w:before="0" w:after="0" w:line="276" w:lineRule="auto"/>
        <w:ind w:left="360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2</w:t>
      </w:r>
      <w:r w:rsidRPr="00A43938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ημέρα: Έδεσσα</w:t>
      </w:r>
    </w:p>
    <w:p w:rsidR="00C3274F" w:rsidRPr="00AA222E" w:rsidRDefault="00C3274F" w:rsidP="00F84056">
      <w:pPr>
        <w:pStyle w:val="2"/>
        <w:shd w:val="clear" w:color="auto" w:fill="auto"/>
        <w:spacing w:before="0" w:after="0" w:line="276" w:lineRule="auto"/>
        <w:ind w:left="720" w:firstLine="0"/>
        <w:rPr>
          <w:i/>
          <w:sz w:val="24"/>
          <w:szCs w:val="24"/>
        </w:rPr>
      </w:pPr>
    </w:p>
    <w:p w:rsidR="00C3274F" w:rsidRPr="00A00392" w:rsidRDefault="00C3274F" w:rsidP="00F84056">
      <w:pPr>
        <w:pStyle w:val="2"/>
        <w:numPr>
          <w:ilvl w:val="0"/>
          <w:numId w:val="4"/>
        </w:numPr>
        <w:shd w:val="clear" w:color="auto" w:fill="auto"/>
        <w:spacing w:before="0" w:after="0" w:line="276" w:lineRule="auto"/>
        <w:rPr>
          <w:i/>
          <w:sz w:val="24"/>
          <w:szCs w:val="24"/>
        </w:rPr>
      </w:pPr>
      <w:r w:rsidRPr="00A00392">
        <w:rPr>
          <w:b/>
          <w:sz w:val="24"/>
          <w:szCs w:val="24"/>
        </w:rPr>
        <w:t>ΣΥΜΜΕΤΕΧΟΝΤΕΣ ΜΑΘΗΤΕΣ – ΚΑΘΗΓΗΤΕΣ</w:t>
      </w:r>
      <w:r w:rsidRPr="00A00392">
        <w:rPr>
          <w:sz w:val="24"/>
          <w:szCs w:val="24"/>
        </w:rPr>
        <w:t>:</w:t>
      </w:r>
      <w:r>
        <w:rPr>
          <w:sz w:val="24"/>
          <w:szCs w:val="24"/>
        </w:rPr>
        <w:t xml:space="preserve"> 35±5</w:t>
      </w:r>
      <w:r w:rsidRPr="00A00392">
        <w:rPr>
          <w:sz w:val="24"/>
          <w:szCs w:val="24"/>
        </w:rPr>
        <w:t xml:space="preserve"> </w:t>
      </w:r>
      <w:r w:rsidRPr="00A00392">
        <w:rPr>
          <w:i/>
          <w:sz w:val="24"/>
          <w:szCs w:val="24"/>
        </w:rPr>
        <w:t xml:space="preserve"> ΜΑΘΗΤΕΣ  ΚΑΙ</w:t>
      </w:r>
      <w:r>
        <w:rPr>
          <w:i/>
          <w:sz w:val="24"/>
          <w:szCs w:val="24"/>
        </w:rPr>
        <w:t xml:space="preserve"> 4</w:t>
      </w:r>
      <w:r w:rsidRPr="00A00392">
        <w:rPr>
          <w:i/>
          <w:sz w:val="24"/>
          <w:szCs w:val="24"/>
        </w:rPr>
        <w:t xml:space="preserve"> ΚΑΘΗΓΗΤΕΣ</w:t>
      </w:r>
    </w:p>
    <w:p w:rsidR="00C3274F" w:rsidRDefault="00C3274F" w:rsidP="00584790">
      <w:pPr>
        <w:pStyle w:val="2"/>
        <w:shd w:val="clear" w:color="auto" w:fill="auto"/>
        <w:spacing w:before="0" w:after="0" w:line="276" w:lineRule="auto"/>
        <w:ind w:left="567" w:hanging="141"/>
        <w:jc w:val="both"/>
        <w:rPr>
          <w:i/>
          <w:sz w:val="24"/>
          <w:szCs w:val="24"/>
        </w:rPr>
      </w:pPr>
    </w:p>
    <w:p w:rsidR="00C3274F" w:rsidRPr="00AD6B43" w:rsidRDefault="00C3274F" w:rsidP="00AD6B43">
      <w:pPr>
        <w:pStyle w:val="2"/>
        <w:shd w:val="clear" w:color="auto" w:fill="auto"/>
        <w:spacing w:before="0" w:after="0" w:line="276" w:lineRule="auto"/>
        <w:ind w:left="360" w:firstLine="0"/>
        <w:jc w:val="both"/>
        <w:rPr>
          <w:i/>
          <w:sz w:val="24"/>
          <w:szCs w:val="24"/>
        </w:rPr>
      </w:pPr>
    </w:p>
    <w:p w:rsidR="00C3274F" w:rsidRPr="00AD6B43" w:rsidRDefault="00C3274F" w:rsidP="00AD6B43">
      <w:pPr>
        <w:pStyle w:val="2"/>
        <w:shd w:val="clear" w:color="auto" w:fill="auto"/>
        <w:spacing w:before="0" w:after="0" w:line="276" w:lineRule="auto"/>
        <w:ind w:left="360" w:firstLine="0"/>
        <w:jc w:val="both"/>
        <w:rPr>
          <w:i/>
          <w:sz w:val="24"/>
          <w:szCs w:val="24"/>
        </w:rPr>
      </w:pPr>
    </w:p>
    <w:p w:rsidR="00C3274F" w:rsidRPr="00AD6B43" w:rsidRDefault="00C3274F" w:rsidP="00AD6B43">
      <w:pPr>
        <w:pStyle w:val="2"/>
        <w:shd w:val="clear" w:color="auto" w:fill="auto"/>
        <w:spacing w:before="0" w:after="0" w:line="276" w:lineRule="auto"/>
        <w:ind w:left="360" w:firstLine="0"/>
        <w:jc w:val="both"/>
        <w:rPr>
          <w:i/>
          <w:sz w:val="24"/>
          <w:szCs w:val="24"/>
        </w:rPr>
      </w:pPr>
    </w:p>
    <w:p w:rsidR="00C3274F" w:rsidRPr="00A00392" w:rsidRDefault="00C3274F" w:rsidP="00584790">
      <w:pPr>
        <w:pStyle w:val="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i/>
          <w:sz w:val="24"/>
          <w:szCs w:val="24"/>
        </w:rPr>
      </w:pPr>
      <w:r w:rsidRPr="00A00392">
        <w:rPr>
          <w:rFonts w:cs="Arial"/>
          <w:b/>
          <w:bCs/>
          <w:sz w:val="24"/>
          <w:szCs w:val="24"/>
        </w:rPr>
        <w:t>ΕΠΙΘΥΜΗΤΟ ΚΑΤΑΛΥΜΑ: Ξενοδοχείο</w:t>
      </w:r>
      <w:r>
        <w:rPr>
          <w:rFonts w:cs="Arial"/>
          <w:b/>
          <w:bCs/>
          <w:sz w:val="24"/>
          <w:szCs w:val="24"/>
        </w:rPr>
        <w:t xml:space="preserve"> στο</w:t>
      </w:r>
      <w:r w:rsidRPr="00A00392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Λουτράκι </w:t>
      </w:r>
      <w:r w:rsidRPr="00F84056">
        <w:rPr>
          <w:rFonts w:cs="Arial"/>
          <w:bCs/>
          <w:sz w:val="24"/>
          <w:szCs w:val="24"/>
        </w:rPr>
        <w:t>3 ή 4</w:t>
      </w:r>
      <w:r w:rsidRPr="00A00392">
        <w:rPr>
          <w:rFonts w:cs="Arial"/>
          <w:bCs/>
          <w:sz w:val="24"/>
          <w:szCs w:val="24"/>
        </w:rPr>
        <w:t xml:space="preserve"> αστέρων με </w:t>
      </w:r>
      <w:r>
        <w:rPr>
          <w:rFonts w:cs="Arial"/>
          <w:bCs/>
          <w:i/>
          <w:sz w:val="24"/>
          <w:szCs w:val="24"/>
        </w:rPr>
        <w:t>πρωινό .</w:t>
      </w:r>
      <w:r w:rsidRPr="00A00392">
        <w:rPr>
          <w:i/>
          <w:sz w:val="24"/>
          <w:szCs w:val="24"/>
        </w:rPr>
        <w:t xml:space="preserve">Τα δωμάτια μπορεί να είναι </w:t>
      </w:r>
      <w:r>
        <w:rPr>
          <w:i/>
          <w:sz w:val="24"/>
          <w:szCs w:val="24"/>
        </w:rPr>
        <w:t xml:space="preserve">  δίκλινα-</w:t>
      </w:r>
      <w:r w:rsidRPr="00A00392">
        <w:rPr>
          <w:i/>
          <w:sz w:val="24"/>
          <w:szCs w:val="24"/>
        </w:rPr>
        <w:t>τρίκλινα</w:t>
      </w:r>
      <w:r>
        <w:rPr>
          <w:i/>
          <w:sz w:val="24"/>
          <w:szCs w:val="24"/>
        </w:rPr>
        <w:t xml:space="preserve"> για τους μαθητές και μονόκλινα για τους καθηγητές.</w:t>
      </w:r>
    </w:p>
    <w:p w:rsidR="00C3274F" w:rsidRPr="00AA222E" w:rsidRDefault="00C3274F" w:rsidP="00F84056">
      <w:pPr>
        <w:pStyle w:val="ListParagraph"/>
        <w:rPr>
          <w:i/>
          <w:sz w:val="24"/>
          <w:szCs w:val="24"/>
        </w:rPr>
      </w:pPr>
    </w:p>
    <w:p w:rsidR="00C3274F" w:rsidRDefault="00C3274F" w:rsidP="00F8405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C3274F" w:rsidRPr="008D7885" w:rsidRDefault="00C3274F" w:rsidP="00BA6885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8D7885">
        <w:rPr>
          <w:rFonts w:ascii="Times New Roman" w:hAnsi="Times New Roman"/>
          <w:sz w:val="24"/>
          <w:szCs w:val="24"/>
          <w:lang w:eastAsia="el-GR"/>
        </w:rPr>
        <w:t xml:space="preserve">Καλούνται οι </w:t>
      </w:r>
      <w:r>
        <w:rPr>
          <w:rFonts w:ascii="Times New Roman" w:hAnsi="Times New Roman"/>
          <w:sz w:val="24"/>
          <w:szCs w:val="24"/>
          <w:lang w:eastAsia="el-GR"/>
        </w:rPr>
        <w:t xml:space="preserve">ενδιαφερόμενοι να υποβάλουν έως  </w:t>
      </w:r>
      <w:bookmarkStart w:id="1" w:name="OLE_LINK1"/>
      <w:r>
        <w:rPr>
          <w:rFonts w:ascii="Times New Roman" w:hAnsi="Times New Roman"/>
          <w:sz w:val="24"/>
          <w:szCs w:val="24"/>
          <w:lang w:eastAsia="el-GR"/>
        </w:rPr>
        <w:t>1</w:t>
      </w:r>
      <w:r w:rsidRPr="00B13F31">
        <w:rPr>
          <w:rFonts w:ascii="Times New Roman" w:hAnsi="Times New Roman"/>
          <w:sz w:val="24"/>
          <w:szCs w:val="24"/>
          <w:lang w:eastAsia="el-GR"/>
        </w:rPr>
        <w:t>2</w:t>
      </w:r>
      <w:r>
        <w:rPr>
          <w:rFonts w:ascii="Times New Roman" w:hAnsi="Times New Roman"/>
          <w:sz w:val="24"/>
          <w:szCs w:val="24"/>
          <w:lang w:eastAsia="el-GR"/>
        </w:rPr>
        <w:t>/</w:t>
      </w:r>
      <w:r w:rsidRPr="00B13F31">
        <w:rPr>
          <w:rFonts w:ascii="Times New Roman" w:hAnsi="Times New Roman"/>
          <w:sz w:val="24"/>
          <w:szCs w:val="24"/>
          <w:lang w:eastAsia="el-GR"/>
        </w:rPr>
        <w:t>3</w:t>
      </w:r>
      <w:r>
        <w:rPr>
          <w:rFonts w:ascii="Times New Roman" w:hAnsi="Times New Roman"/>
          <w:sz w:val="24"/>
          <w:szCs w:val="24"/>
          <w:lang w:eastAsia="el-GR"/>
        </w:rPr>
        <w:t xml:space="preserve">/15 </w:t>
      </w:r>
      <w:bookmarkEnd w:id="1"/>
      <w:r w:rsidRPr="008D7885">
        <w:rPr>
          <w:rFonts w:ascii="Times New Roman" w:hAnsi="Times New Roman"/>
          <w:sz w:val="24"/>
          <w:szCs w:val="24"/>
          <w:lang w:eastAsia="el-GR"/>
        </w:rPr>
        <w:t>και ώρα 1</w:t>
      </w:r>
      <w:r>
        <w:rPr>
          <w:rFonts w:ascii="Times New Roman" w:hAnsi="Times New Roman"/>
          <w:sz w:val="24"/>
          <w:szCs w:val="24"/>
          <w:lang w:eastAsia="el-GR"/>
        </w:rPr>
        <w:t>2</w:t>
      </w:r>
      <w:r w:rsidRPr="008D7885">
        <w:rPr>
          <w:rFonts w:ascii="Times New Roman" w:hAnsi="Times New Roman"/>
          <w:sz w:val="24"/>
          <w:szCs w:val="24"/>
          <w:lang w:eastAsia="el-GR"/>
        </w:rPr>
        <w:t>.00</w:t>
      </w:r>
      <w:r>
        <w:rPr>
          <w:rFonts w:ascii="Times New Roman" w:hAnsi="Times New Roman"/>
          <w:sz w:val="24"/>
          <w:szCs w:val="24"/>
          <w:lang w:eastAsia="el-GR"/>
        </w:rPr>
        <w:t>π.</w:t>
      </w:r>
      <w:r w:rsidRPr="008D7885">
        <w:rPr>
          <w:rFonts w:ascii="Times New Roman" w:hAnsi="Times New Roman"/>
          <w:sz w:val="24"/>
          <w:szCs w:val="24"/>
          <w:lang w:eastAsia="el-GR"/>
        </w:rPr>
        <w:t>μ</w:t>
      </w:r>
      <w:r>
        <w:rPr>
          <w:rFonts w:ascii="Times New Roman" w:hAnsi="Times New Roman"/>
          <w:sz w:val="24"/>
          <w:szCs w:val="24"/>
          <w:lang w:eastAsia="el-GR"/>
        </w:rPr>
        <w:t>.</w:t>
      </w:r>
      <w:r w:rsidRPr="008D7885">
        <w:rPr>
          <w:rFonts w:ascii="Times New Roman" w:hAnsi="Times New Roman"/>
          <w:sz w:val="24"/>
          <w:szCs w:val="24"/>
          <w:lang w:eastAsia="el-GR"/>
        </w:rPr>
        <w:t xml:space="preserve"> 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C3274F" w:rsidRPr="008D7885" w:rsidRDefault="00C3274F" w:rsidP="00BA6885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8D7885">
        <w:rPr>
          <w:rFonts w:ascii="Times New Roman" w:hAnsi="Times New Roman"/>
          <w:sz w:val="24"/>
          <w:szCs w:val="24"/>
          <w:lang w:eastAsia="el-GR"/>
        </w:rPr>
        <w:t> </w:t>
      </w:r>
    </w:p>
    <w:p w:rsidR="00C3274F" w:rsidRPr="008D7885" w:rsidRDefault="00C3274F" w:rsidP="00BA6885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8D7885">
        <w:rPr>
          <w:rFonts w:ascii="Times New Roman" w:hAnsi="Times New Roman"/>
          <w:sz w:val="24"/>
          <w:szCs w:val="24"/>
          <w:lang w:eastAsia="el-GR"/>
        </w:rPr>
        <w:t>  </w:t>
      </w:r>
    </w:p>
    <w:p w:rsidR="00C3274F" w:rsidRPr="008D7885" w:rsidRDefault="00C3274F" w:rsidP="00BA6885">
      <w:pPr>
        <w:spacing w:after="0" w:line="240" w:lineRule="auto"/>
        <w:ind w:firstLine="6600"/>
        <w:rPr>
          <w:rFonts w:ascii="Times New Roman" w:hAnsi="Times New Roman"/>
          <w:sz w:val="24"/>
          <w:szCs w:val="24"/>
          <w:lang w:eastAsia="el-GR"/>
        </w:rPr>
      </w:pPr>
      <w:r w:rsidRPr="008D7885">
        <w:rPr>
          <w:rFonts w:ascii="Times New Roman" w:hAnsi="Times New Roman"/>
          <w:sz w:val="24"/>
          <w:szCs w:val="24"/>
          <w:lang w:eastAsia="el-GR"/>
        </w:rPr>
        <w:t>    Ο Διευθυντής</w:t>
      </w:r>
    </w:p>
    <w:p w:rsidR="00C3274F" w:rsidRDefault="00C3274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3274F" w:rsidRDefault="00C32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Καράκαρης  Πασχάλης</w:t>
      </w:r>
    </w:p>
    <w:p w:rsidR="00C3274F" w:rsidRDefault="00C3274F" w:rsidP="00584790">
      <w:pPr>
        <w:spacing w:line="360" w:lineRule="auto"/>
        <w:jc w:val="both"/>
        <w:rPr>
          <w:rFonts w:ascii="Arial" w:hAnsi="Arial"/>
        </w:rPr>
      </w:pPr>
    </w:p>
    <w:p w:rsidR="00C3274F" w:rsidRPr="009163DB" w:rsidRDefault="00C3274F" w:rsidP="00584790">
      <w:pPr>
        <w:spacing w:line="360" w:lineRule="auto"/>
        <w:jc w:val="both"/>
        <w:rPr>
          <w:rFonts w:ascii="Arial" w:hAnsi="Arial"/>
        </w:rPr>
      </w:pPr>
    </w:p>
    <w:p w:rsidR="00C3274F" w:rsidRDefault="00C3274F">
      <w:pPr>
        <w:rPr>
          <w:rFonts w:ascii="Times New Roman" w:hAnsi="Times New Roman"/>
          <w:sz w:val="24"/>
          <w:szCs w:val="24"/>
        </w:rPr>
      </w:pPr>
    </w:p>
    <w:p w:rsidR="00C3274F" w:rsidRPr="005119C7" w:rsidRDefault="00C3274F">
      <w:pPr>
        <w:rPr>
          <w:rFonts w:ascii="Times New Roman" w:hAnsi="Times New Roman"/>
          <w:sz w:val="24"/>
          <w:szCs w:val="24"/>
        </w:rPr>
      </w:pPr>
    </w:p>
    <w:sectPr w:rsidR="00C3274F" w:rsidRPr="005119C7" w:rsidSect="004D6FCF">
      <w:pgSz w:w="11906" w:h="16838"/>
      <w:pgMar w:top="426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15F"/>
    <w:multiLevelType w:val="hybridMultilevel"/>
    <w:tmpl w:val="EA960418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CC73C10"/>
    <w:multiLevelType w:val="hybridMultilevel"/>
    <w:tmpl w:val="E006E688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DB4F3A"/>
    <w:multiLevelType w:val="hybridMultilevel"/>
    <w:tmpl w:val="BBA2DD92"/>
    <w:lvl w:ilvl="0" w:tplc="90AC7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32BE9"/>
    <w:multiLevelType w:val="hybridMultilevel"/>
    <w:tmpl w:val="9F201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A43B7"/>
    <w:multiLevelType w:val="hybridMultilevel"/>
    <w:tmpl w:val="8EBAEB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B9610E"/>
    <w:multiLevelType w:val="hybridMultilevel"/>
    <w:tmpl w:val="C34258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885"/>
    <w:rsid w:val="00013003"/>
    <w:rsid w:val="00044B6C"/>
    <w:rsid w:val="000575E1"/>
    <w:rsid w:val="000A271B"/>
    <w:rsid w:val="000B1FBE"/>
    <w:rsid w:val="00142FC9"/>
    <w:rsid w:val="001B6537"/>
    <w:rsid w:val="001C35E9"/>
    <w:rsid w:val="001F4BE7"/>
    <w:rsid w:val="00205F5C"/>
    <w:rsid w:val="00226D36"/>
    <w:rsid w:val="00232044"/>
    <w:rsid w:val="00266566"/>
    <w:rsid w:val="002857E0"/>
    <w:rsid w:val="002A7B53"/>
    <w:rsid w:val="002B54F4"/>
    <w:rsid w:val="00317C93"/>
    <w:rsid w:val="003620CD"/>
    <w:rsid w:val="0044150C"/>
    <w:rsid w:val="004644EF"/>
    <w:rsid w:val="0048192B"/>
    <w:rsid w:val="004D6FCF"/>
    <w:rsid w:val="0050766B"/>
    <w:rsid w:val="005119C7"/>
    <w:rsid w:val="00516C67"/>
    <w:rsid w:val="00522A27"/>
    <w:rsid w:val="00530A82"/>
    <w:rsid w:val="00552731"/>
    <w:rsid w:val="005717F9"/>
    <w:rsid w:val="00584790"/>
    <w:rsid w:val="005A5139"/>
    <w:rsid w:val="005A7B15"/>
    <w:rsid w:val="005B00FD"/>
    <w:rsid w:val="005C06E7"/>
    <w:rsid w:val="005D160A"/>
    <w:rsid w:val="005E2D6E"/>
    <w:rsid w:val="005F0CB6"/>
    <w:rsid w:val="005F2CF8"/>
    <w:rsid w:val="00606F18"/>
    <w:rsid w:val="0063727C"/>
    <w:rsid w:val="006402B7"/>
    <w:rsid w:val="00693FB7"/>
    <w:rsid w:val="006D023D"/>
    <w:rsid w:val="007C6430"/>
    <w:rsid w:val="0080450E"/>
    <w:rsid w:val="00844848"/>
    <w:rsid w:val="008850D0"/>
    <w:rsid w:val="008D7885"/>
    <w:rsid w:val="009163DB"/>
    <w:rsid w:val="0099105E"/>
    <w:rsid w:val="009A6E05"/>
    <w:rsid w:val="009D2F62"/>
    <w:rsid w:val="00A00392"/>
    <w:rsid w:val="00A13186"/>
    <w:rsid w:val="00A43938"/>
    <w:rsid w:val="00A52174"/>
    <w:rsid w:val="00AA222E"/>
    <w:rsid w:val="00AC70C8"/>
    <w:rsid w:val="00AD6B43"/>
    <w:rsid w:val="00AE49CF"/>
    <w:rsid w:val="00AE5518"/>
    <w:rsid w:val="00B03F04"/>
    <w:rsid w:val="00B10606"/>
    <w:rsid w:val="00B13F31"/>
    <w:rsid w:val="00B22F4C"/>
    <w:rsid w:val="00B47860"/>
    <w:rsid w:val="00B9721E"/>
    <w:rsid w:val="00BA6885"/>
    <w:rsid w:val="00BB6C74"/>
    <w:rsid w:val="00BD33D3"/>
    <w:rsid w:val="00BE503A"/>
    <w:rsid w:val="00C3274F"/>
    <w:rsid w:val="00C445B2"/>
    <w:rsid w:val="00C448A7"/>
    <w:rsid w:val="00C715F0"/>
    <w:rsid w:val="00C918EB"/>
    <w:rsid w:val="00CA64AB"/>
    <w:rsid w:val="00CB4A28"/>
    <w:rsid w:val="00CC05E1"/>
    <w:rsid w:val="00CC5AAD"/>
    <w:rsid w:val="00D2356B"/>
    <w:rsid w:val="00D6692D"/>
    <w:rsid w:val="00D97CAD"/>
    <w:rsid w:val="00DA72B5"/>
    <w:rsid w:val="00DF664E"/>
    <w:rsid w:val="00E71F77"/>
    <w:rsid w:val="00EF3496"/>
    <w:rsid w:val="00F3726C"/>
    <w:rsid w:val="00F84056"/>
    <w:rsid w:val="00FA5E60"/>
    <w:rsid w:val="00FC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8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19C7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19C7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19C7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119C7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99"/>
    <w:qFormat/>
    <w:rsid w:val="00317C93"/>
    <w:pPr>
      <w:ind w:left="720"/>
    </w:pPr>
  </w:style>
  <w:style w:type="character" w:customStyle="1" w:styleId="a">
    <w:name w:val="Σώμα κειμένου_"/>
    <w:basedOn w:val="DefaultParagraphFont"/>
    <w:link w:val="2"/>
    <w:uiPriority w:val="99"/>
    <w:rsid w:val="00F84056"/>
    <w:rPr>
      <w:rFonts w:cs="Calibri"/>
      <w:sz w:val="21"/>
      <w:szCs w:val="21"/>
      <w:shd w:val="clear" w:color="auto" w:fill="FFFFFF"/>
    </w:rPr>
  </w:style>
  <w:style w:type="paragraph" w:customStyle="1" w:styleId="2">
    <w:name w:val="Σώμα κειμένου2"/>
    <w:basedOn w:val="Normal"/>
    <w:link w:val="a"/>
    <w:uiPriority w:val="99"/>
    <w:rsid w:val="00F84056"/>
    <w:pPr>
      <w:shd w:val="clear" w:color="auto" w:fill="FFFFFF"/>
      <w:spacing w:before="60" w:after="240" w:line="269" w:lineRule="exact"/>
      <w:ind w:hanging="420"/>
    </w:pPr>
    <w:rPr>
      <w:rFonts w:cs="Calibri"/>
      <w:sz w:val="21"/>
      <w:szCs w:val="2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299</Words>
  <Characters>1620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sar</cp:lastModifiedBy>
  <cp:revision>15</cp:revision>
  <cp:lastPrinted>2015-01-12T09:34:00Z</cp:lastPrinted>
  <dcterms:created xsi:type="dcterms:W3CDTF">2015-02-05T15:51:00Z</dcterms:created>
  <dcterms:modified xsi:type="dcterms:W3CDTF">2015-03-07T13:23:00Z</dcterms:modified>
</cp:coreProperties>
</file>